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E3FF" w14:textId="77777777" w:rsidR="0030297C" w:rsidRDefault="0030297C" w:rsidP="00273FA5">
      <w:pPr>
        <w:rPr>
          <w:b/>
          <w:color w:val="0000FF"/>
          <w:sz w:val="32"/>
        </w:rPr>
      </w:pPr>
    </w:p>
    <w:p w14:paraId="2724B209" w14:textId="77777777" w:rsidR="0030297C" w:rsidRDefault="0030297C" w:rsidP="00275BB6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NIAGARA FRONTIER TRANSIT METRO SYSTEM, INC.</w:t>
      </w:r>
    </w:p>
    <w:p w14:paraId="45CEDB9C" w14:textId="77777777" w:rsidR="0030297C" w:rsidRDefault="0030297C" w:rsidP="00275BB6">
      <w:pPr>
        <w:jc w:val="center"/>
        <w:rPr>
          <w:b/>
          <w:sz w:val="32"/>
        </w:rPr>
      </w:pPr>
      <w:r>
        <w:rPr>
          <w:b/>
          <w:color w:val="0000FF"/>
          <w:sz w:val="32"/>
        </w:rPr>
        <w:t>TRANSPORTATION DEPARTMENT</w:t>
      </w:r>
    </w:p>
    <w:p w14:paraId="2BCBCF6F" w14:textId="77777777" w:rsidR="0030297C" w:rsidRDefault="00686AB5" w:rsidP="00275BB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BE60B6" wp14:editId="3F9107D3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11887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88AD" w14:textId="77777777" w:rsidR="0030297C" w:rsidRDefault="0030297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E6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4.8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" o:allowincell="f" strokecolor="red">
                <v:textbox>
                  <w:txbxContent>
                    <w:p w14:paraId="293588AD" w14:textId="77777777" w:rsidR="0030297C" w:rsidRDefault="0030297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44E18E0C" w14:textId="77777777" w:rsidR="0030297C" w:rsidRDefault="0030297C" w:rsidP="00275BB6">
      <w:pPr>
        <w:jc w:val="center"/>
        <w:rPr>
          <w:sz w:val="28"/>
        </w:rPr>
      </w:pPr>
    </w:p>
    <w:p w14:paraId="1C132918" w14:textId="77777777" w:rsidR="0030297C" w:rsidRDefault="0030297C" w:rsidP="00275BB6">
      <w:pPr>
        <w:jc w:val="center"/>
        <w:rPr>
          <w:sz w:val="28"/>
        </w:rPr>
      </w:pPr>
    </w:p>
    <w:p w14:paraId="261C432E" w14:textId="77777777" w:rsidR="0030297C" w:rsidRDefault="0030297C" w:rsidP="00275BB6">
      <w:pPr>
        <w:pStyle w:val="Heading2"/>
        <w:pBdr>
          <w:bottom w:val="none" w:sz="0" w:space="0" w:color="auto"/>
        </w:pBdr>
      </w:pPr>
    </w:p>
    <w:p w14:paraId="2549FDCD" w14:textId="485BAA18" w:rsidR="00A70989" w:rsidRPr="00A70989" w:rsidRDefault="0030297C" w:rsidP="00275BB6">
      <w:pPr>
        <w:pStyle w:val="Heading2"/>
        <w:pBdr>
          <w:bottom w:val="none" w:sz="0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B79">
        <w:tab/>
      </w:r>
      <w:r w:rsidR="0018007F">
        <w:t>April</w:t>
      </w:r>
      <w:r w:rsidR="00275BB6">
        <w:t xml:space="preserve"> 3</w:t>
      </w:r>
      <w:r w:rsidR="00275BB6" w:rsidRPr="00275BB6">
        <w:rPr>
          <w:vertAlign w:val="superscript"/>
        </w:rPr>
        <w:t>rd</w:t>
      </w:r>
      <w:r w:rsidR="007E2575">
        <w:t>, 2020</w:t>
      </w:r>
    </w:p>
    <w:p w14:paraId="16EA723E" w14:textId="39B6EC18" w:rsidR="0030297C" w:rsidRDefault="0030297C" w:rsidP="00275BB6">
      <w:pPr>
        <w:pStyle w:val="Heading2"/>
        <w:pBdr>
          <w:bottom w:val="none" w:sz="0" w:space="0" w:color="auto"/>
        </w:pBdr>
      </w:pPr>
      <w:r>
        <w:t xml:space="preserve"> </w:t>
      </w:r>
      <w:r w:rsidR="00DA4EEE">
        <w:tab/>
      </w:r>
      <w:r w:rsidR="00DA4EEE">
        <w:tab/>
      </w:r>
      <w:r w:rsidR="00DA4EEE">
        <w:tab/>
      </w:r>
      <w:r w:rsidR="00DA4EEE">
        <w:tab/>
      </w:r>
      <w:r w:rsidR="00DA4EEE">
        <w:tab/>
      </w:r>
      <w:r w:rsidR="00DA4EEE">
        <w:tab/>
      </w:r>
      <w:r w:rsidR="00DA4EEE">
        <w:tab/>
      </w:r>
      <w:r w:rsidR="00DA4EEE">
        <w:tab/>
      </w:r>
      <w:r w:rsidR="00DA4EEE">
        <w:tab/>
      </w:r>
    </w:p>
    <w:p w14:paraId="287CE75F" w14:textId="0FF2D6B9" w:rsidR="00275BB6" w:rsidRDefault="0030297C" w:rsidP="00275BB6">
      <w:r>
        <w:rPr>
          <w:color w:val="0000FF"/>
          <w:sz w:val="28"/>
        </w:rPr>
        <w:t>RE</w:t>
      </w:r>
      <w:r>
        <w:rPr>
          <w:sz w:val="28"/>
        </w:rPr>
        <w:t xml:space="preserve">: </w:t>
      </w:r>
      <w:r>
        <w:rPr>
          <w:sz w:val="28"/>
        </w:rPr>
        <w:tab/>
      </w:r>
      <w:r w:rsidR="00275BB6" w:rsidRPr="00275BB6">
        <w:rPr>
          <w:b/>
          <w:bCs/>
          <w:i/>
          <w:iCs/>
          <w:sz w:val="28"/>
          <w:szCs w:val="22"/>
        </w:rPr>
        <w:t>Metropolitan Transportation Center</w:t>
      </w:r>
    </w:p>
    <w:p w14:paraId="5B70F1D7" w14:textId="5AC4F643" w:rsidR="0030297C" w:rsidRDefault="0030297C" w:rsidP="00AC5F6E">
      <w:pPr>
        <w:pBdr>
          <w:bottom w:val="single" w:sz="6" w:space="1" w:color="auto"/>
        </w:pBdr>
        <w:jc w:val="both"/>
        <w:rPr>
          <w:sz w:val="28"/>
        </w:rPr>
      </w:pPr>
    </w:p>
    <w:p w14:paraId="2BCBF23E" w14:textId="77777777" w:rsidR="009A5483" w:rsidRDefault="009A5483" w:rsidP="00AC5F6E">
      <w:pPr>
        <w:pBdr>
          <w:bottom w:val="single" w:sz="6" w:space="1" w:color="auto"/>
        </w:pBdr>
        <w:jc w:val="both"/>
        <w:rPr>
          <w:sz w:val="28"/>
        </w:rPr>
      </w:pPr>
    </w:p>
    <w:p w14:paraId="322F3C0B" w14:textId="3623E16F" w:rsidR="00275BB6" w:rsidRPr="00275BB6" w:rsidRDefault="0030297C" w:rsidP="00275BB6">
      <w:pPr>
        <w:pBdr>
          <w:bottom w:val="single" w:sz="6" w:space="1" w:color="auto"/>
        </w:pBdr>
        <w:jc w:val="both"/>
        <w:rPr>
          <w:sz w:val="28"/>
        </w:rPr>
      </w:pPr>
      <w:r>
        <w:rPr>
          <w:color w:val="0000FF"/>
          <w:sz w:val="28"/>
        </w:rPr>
        <w:t>TO</w:t>
      </w:r>
      <w:r w:rsidR="00840B14">
        <w:rPr>
          <w:sz w:val="28"/>
        </w:rPr>
        <w:t>:</w:t>
      </w:r>
      <w:r w:rsidR="00840B14">
        <w:rPr>
          <w:sz w:val="28"/>
        </w:rPr>
        <w:tab/>
      </w:r>
      <w:r w:rsidR="00273FA5">
        <w:rPr>
          <w:sz w:val="28"/>
        </w:rPr>
        <w:t>Al</w:t>
      </w:r>
      <w:r w:rsidR="00275BB6">
        <w:rPr>
          <w:sz w:val="28"/>
        </w:rPr>
        <w:t>l</w:t>
      </w:r>
      <w:r w:rsidR="00273FA5">
        <w:rPr>
          <w:sz w:val="28"/>
        </w:rPr>
        <w:t xml:space="preserve"> Operators</w:t>
      </w:r>
      <w:r w:rsidR="00955AD8">
        <w:rPr>
          <w:sz w:val="28"/>
        </w:rPr>
        <w:t xml:space="preserve"> </w:t>
      </w:r>
    </w:p>
    <w:p w14:paraId="591F440B" w14:textId="77777777" w:rsidR="00275BB6" w:rsidRDefault="00275BB6" w:rsidP="00275BB6"/>
    <w:p w14:paraId="396A51B1" w14:textId="6AC62E8C" w:rsidR="00275BB6" w:rsidRDefault="004F4232" w:rsidP="00275BB6">
      <w:pPr>
        <w:ind w:firstLine="720"/>
      </w:pPr>
      <w:r>
        <w:t>Effective immediately</w:t>
      </w:r>
      <w:bookmarkStart w:id="0" w:name="_GoBack"/>
      <w:bookmarkEnd w:id="0"/>
      <w:r>
        <w:t xml:space="preserve">, </w:t>
      </w:r>
      <w:r w:rsidR="00275BB6">
        <w:t>The Metropolitan Transportation Centers Ellicott Street side door closest to the tower across from the NFTA Police office will be open from 5:30am-12:45am to enter our facility. When exiting the building you can use the North division doors that have crash bars. Please make sure the doors close behind you.</w:t>
      </w:r>
    </w:p>
    <w:p w14:paraId="1526E0DF" w14:textId="6E013157" w:rsidR="0030297C" w:rsidRDefault="004419AF" w:rsidP="008862FF">
      <w:pPr>
        <w:jc w:val="both"/>
        <w:rPr>
          <w:sz w:val="28"/>
        </w:rPr>
      </w:pPr>
      <w:r>
        <w:rPr>
          <w:sz w:val="28"/>
        </w:rPr>
        <w:t xml:space="preserve">   </w:t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8862FF">
        <w:rPr>
          <w:sz w:val="28"/>
        </w:rPr>
        <w:tab/>
      </w:r>
      <w:r w:rsidR="00273FA5">
        <w:rPr>
          <w:sz w:val="28"/>
        </w:rPr>
        <w:tab/>
      </w:r>
      <w:r w:rsidR="008862FF">
        <w:rPr>
          <w:sz w:val="28"/>
        </w:rPr>
        <w:tab/>
      </w:r>
      <w:r w:rsidR="008862FF" w:rsidRPr="008862FF">
        <w:rPr>
          <w:noProof/>
          <w:sz w:val="28"/>
        </w:rPr>
        <w:drawing>
          <wp:inline distT="0" distB="0" distL="0" distR="0" wp14:anchorId="39E5FE19" wp14:editId="1B3D23A4">
            <wp:extent cx="1691640" cy="1190324"/>
            <wp:effectExtent l="0" t="0" r="3810" b="0"/>
            <wp:docPr id="2" name="Picture 2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40" cy="12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93C5" w14:textId="77777777" w:rsidR="0030297C" w:rsidRDefault="0030297C">
      <w:pPr>
        <w:jc w:val="both"/>
        <w:rPr>
          <w:sz w:val="28"/>
        </w:rPr>
      </w:pPr>
    </w:p>
    <w:p w14:paraId="5522F91C" w14:textId="655D82C8" w:rsidR="00273FA5" w:rsidRDefault="00273FA5">
      <w:pPr>
        <w:jc w:val="both"/>
        <w:rPr>
          <w:sz w:val="28"/>
        </w:rPr>
      </w:pPr>
    </w:p>
    <w:p w14:paraId="4F6F1A22" w14:textId="744A5E45" w:rsidR="009A5483" w:rsidRDefault="009A5483">
      <w:pPr>
        <w:jc w:val="both"/>
        <w:rPr>
          <w:sz w:val="28"/>
        </w:rPr>
      </w:pPr>
    </w:p>
    <w:p w14:paraId="640F67B0" w14:textId="3E09B70F" w:rsidR="009A5483" w:rsidRDefault="009A5483">
      <w:pPr>
        <w:jc w:val="both"/>
        <w:rPr>
          <w:sz w:val="28"/>
        </w:rPr>
      </w:pPr>
    </w:p>
    <w:p w14:paraId="15C0986A" w14:textId="77777777" w:rsidR="009A5483" w:rsidRDefault="009A5483">
      <w:pPr>
        <w:jc w:val="both"/>
        <w:rPr>
          <w:sz w:val="28"/>
        </w:rPr>
      </w:pPr>
    </w:p>
    <w:p w14:paraId="67DE5271" w14:textId="22292E2E" w:rsidR="00273FA5" w:rsidRDefault="00273FA5">
      <w:pPr>
        <w:jc w:val="both"/>
        <w:rPr>
          <w:sz w:val="28"/>
        </w:rPr>
      </w:pPr>
    </w:p>
    <w:p w14:paraId="20DD6A96" w14:textId="694EC818" w:rsidR="00CD6D66" w:rsidRDefault="00CD6D66">
      <w:pPr>
        <w:jc w:val="both"/>
        <w:rPr>
          <w:sz w:val="28"/>
        </w:rPr>
      </w:pPr>
    </w:p>
    <w:p w14:paraId="0E5F2520" w14:textId="0B92A1BA" w:rsidR="00CD6D66" w:rsidRDefault="00CD6D66">
      <w:pPr>
        <w:jc w:val="both"/>
        <w:rPr>
          <w:sz w:val="28"/>
        </w:rPr>
      </w:pPr>
    </w:p>
    <w:p w14:paraId="13530C61" w14:textId="740E945E" w:rsidR="00275BB6" w:rsidRDefault="00275BB6">
      <w:pPr>
        <w:jc w:val="both"/>
        <w:rPr>
          <w:sz w:val="28"/>
        </w:rPr>
      </w:pPr>
    </w:p>
    <w:p w14:paraId="6E5EBDA7" w14:textId="439E91E6" w:rsidR="00275BB6" w:rsidRDefault="00275BB6">
      <w:pPr>
        <w:jc w:val="both"/>
        <w:rPr>
          <w:sz w:val="28"/>
        </w:rPr>
      </w:pPr>
    </w:p>
    <w:p w14:paraId="3550037D" w14:textId="59A2B191" w:rsidR="00275BB6" w:rsidRDefault="00275BB6">
      <w:pPr>
        <w:jc w:val="both"/>
        <w:rPr>
          <w:sz w:val="28"/>
        </w:rPr>
      </w:pPr>
    </w:p>
    <w:p w14:paraId="5182FBBD" w14:textId="2900695D" w:rsidR="00275BB6" w:rsidRDefault="00275BB6">
      <w:pPr>
        <w:jc w:val="both"/>
        <w:rPr>
          <w:sz w:val="28"/>
        </w:rPr>
      </w:pPr>
    </w:p>
    <w:p w14:paraId="0FD6D740" w14:textId="400C6A26" w:rsidR="00275BB6" w:rsidRDefault="00275BB6">
      <w:pPr>
        <w:jc w:val="both"/>
        <w:rPr>
          <w:sz w:val="28"/>
        </w:rPr>
      </w:pPr>
    </w:p>
    <w:p w14:paraId="3750FA9D" w14:textId="38AB2576" w:rsidR="00275BB6" w:rsidRDefault="00275BB6">
      <w:pPr>
        <w:jc w:val="both"/>
        <w:rPr>
          <w:sz w:val="28"/>
        </w:rPr>
      </w:pPr>
    </w:p>
    <w:p w14:paraId="18C90433" w14:textId="72B2D451" w:rsidR="00275BB6" w:rsidRDefault="00275BB6">
      <w:pPr>
        <w:jc w:val="both"/>
        <w:rPr>
          <w:sz w:val="28"/>
        </w:rPr>
      </w:pPr>
    </w:p>
    <w:p w14:paraId="518825AE" w14:textId="6F1A6098" w:rsidR="00275BB6" w:rsidRDefault="00275BB6">
      <w:pPr>
        <w:jc w:val="both"/>
        <w:rPr>
          <w:sz w:val="28"/>
        </w:rPr>
      </w:pPr>
    </w:p>
    <w:p w14:paraId="61F8A5FF" w14:textId="1B050E5E" w:rsidR="00275BB6" w:rsidRDefault="00275BB6">
      <w:pPr>
        <w:jc w:val="both"/>
        <w:rPr>
          <w:sz w:val="28"/>
        </w:rPr>
      </w:pPr>
    </w:p>
    <w:p w14:paraId="2C04E0C0" w14:textId="522EECDB" w:rsidR="00275BB6" w:rsidRDefault="00275BB6">
      <w:pPr>
        <w:jc w:val="both"/>
        <w:rPr>
          <w:sz w:val="28"/>
        </w:rPr>
      </w:pPr>
    </w:p>
    <w:p w14:paraId="6D4175DB" w14:textId="77777777" w:rsidR="00275BB6" w:rsidRDefault="00275BB6">
      <w:pPr>
        <w:jc w:val="both"/>
        <w:rPr>
          <w:sz w:val="28"/>
        </w:rPr>
      </w:pPr>
    </w:p>
    <w:p w14:paraId="43A5AE81" w14:textId="77777777" w:rsidR="00273FA5" w:rsidRDefault="00273FA5">
      <w:pPr>
        <w:jc w:val="both"/>
        <w:rPr>
          <w:sz w:val="28"/>
        </w:rPr>
      </w:pPr>
    </w:p>
    <w:p w14:paraId="614BCA8B" w14:textId="77777777" w:rsidR="0030297C" w:rsidRDefault="0030297C">
      <w:pPr>
        <w:jc w:val="both"/>
        <w:rPr>
          <w:sz w:val="28"/>
        </w:rPr>
      </w:pPr>
      <w:r>
        <w:rPr>
          <w:color w:val="0000FF"/>
          <w:sz w:val="28"/>
        </w:rPr>
        <w:t>Post:</w:t>
      </w:r>
      <w:r>
        <w:rPr>
          <w:sz w:val="28"/>
        </w:rPr>
        <w:tab/>
      </w:r>
      <w:r>
        <w:rPr>
          <w:sz w:val="28"/>
        </w:rPr>
        <w:tab/>
        <w:t>Immediately</w:t>
      </w:r>
    </w:p>
    <w:p w14:paraId="33A6143C" w14:textId="27845ECA" w:rsidR="0030297C" w:rsidRDefault="0030297C">
      <w:pPr>
        <w:jc w:val="both"/>
        <w:rPr>
          <w:sz w:val="28"/>
        </w:rPr>
      </w:pPr>
      <w:r>
        <w:rPr>
          <w:color w:val="0000FF"/>
          <w:sz w:val="28"/>
        </w:rPr>
        <w:t>Remove:</w:t>
      </w:r>
      <w:r>
        <w:rPr>
          <w:color w:val="0000FF"/>
          <w:sz w:val="28"/>
        </w:rPr>
        <w:tab/>
      </w:r>
      <w:r w:rsidR="00275BB6">
        <w:rPr>
          <w:sz w:val="28"/>
        </w:rPr>
        <w:t>When Notified</w:t>
      </w:r>
      <w:r w:rsidR="00273FA5">
        <w:rPr>
          <w:sz w:val="28"/>
        </w:rPr>
        <w:t xml:space="preserve"> </w:t>
      </w:r>
    </w:p>
    <w:p w14:paraId="0562FE31" w14:textId="032EE91D" w:rsidR="0030297C" w:rsidRPr="00176A49" w:rsidRDefault="004108BA">
      <w:pPr>
        <w:jc w:val="both"/>
        <w:rPr>
          <w:b/>
          <w:color w:val="0000FF"/>
          <w:szCs w:val="24"/>
        </w:rPr>
      </w:pPr>
      <w:r>
        <w:rPr>
          <w:color w:val="0000FF"/>
          <w:szCs w:val="24"/>
        </w:rPr>
        <w:t>S</w:t>
      </w:r>
      <w:r w:rsidR="0030297C" w:rsidRPr="00176A49">
        <w:rPr>
          <w:color w:val="0000FF"/>
          <w:szCs w:val="24"/>
        </w:rPr>
        <w:t>:</w:t>
      </w:r>
      <w:r>
        <w:rPr>
          <w:color w:val="0000FF"/>
          <w:szCs w:val="24"/>
        </w:rPr>
        <w:t>\Trans</w:t>
      </w:r>
      <w:r w:rsidR="0030297C" w:rsidRPr="00176A49">
        <w:rPr>
          <w:color w:val="0000FF"/>
          <w:szCs w:val="24"/>
        </w:rPr>
        <w:t>\Maria\notice\20</w:t>
      </w:r>
      <w:r w:rsidR="00212F51">
        <w:rPr>
          <w:color w:val="0000FF"/>
          <w:szCs w:val="24"/>
        </w:rPr>
        <w:t>20</w:t>
      </w:r>
      <w:r w:rsidR="0030297C" w:rsidRPr="00176A49">
        <w:rPr>
          <w:color w:val="0000FF"/>
          <w:szCs w:val="24"/>
        </w:rPr>
        <w:t>\</w:t>
      </w:r>
      <w:r w:rsidR="00CD6D66">
        <w:rPr>
          <w:color w:val="0000FF"/>
          <w:szCs w:val="24"/>
        </w:rPr>
        <w:t>April</w:t>
      </w:r>
      <w:r w:rsidR="0030297C" w:rsidRPr="00176A49">
        <w:rPr>
          <w:color w:val="0000FF"/>
          <w:szCs w:val="24"/>
        </w:rPr>
        <w:t>\</w:t>
      </w:r>
      <w:r w:rsidR="00275BB6">
        <w:rPr>
          <w:color w:val="0000FF"/>
          <w:szCs w:val="24"/>
        </w:rPr>
        <w:t>EnteringMTC</w:t>
      </w:r>
    </w:p>
    <w:sectPr w:rsidR="0030297C" w:rsidRPr="00176A49">
      <w:pgSz w:w="12240" w:h="15840"/>
      <w:pgMar w:top="115" w:right="1440" w:bottom="14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C58"/>
    <w:multiLevelType w:val="hybridMultilevel"/>
    <w:tmpl w:val="2912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E38"/>
    <w:multiLevelType w:val="hybridMultilevel"/>
    <w:tmpl w:val="92A42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839AE"/>
    <w:multiLevelType w:val="hybridMultilevel"/>
    <w:tmpl w:val="AE88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CB"/>
    <w:multiLevelType w:val="hybridMultilevel"/>
    <w:tmpl w:val="1BC6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7F76"/>
    <w:multiLevelType w:val="hybridMultilevel"/>
    <w:tmpl w:val="46A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34"/>
    <w:rsid w:val="0009764C"/>
    <w:rsid w:val="000C511F"/>
    <w:rsid w:val="001262D1"/>
    <w:rsid w:val="00127B0F"/>
    <w:rsid w:val="0013509C"/>
    <w:rsid w:val="00162796"/>
    <w:rsid w:val="00162A87"/>
    <w:rsid w:val="00176A49"/>
    <w:rsid w:val="0018007F"/>
    <w:rsid w:val="00212F51"/>
    <w:rsid w:val="00264F34"/>
    <w:rsid w:val="00273FA5"/>
    <w:rsid w:val="00275BB6"/>
    <w:rsid w:val="0030297C"/>
    <w:rsid w:val="003F45C4"/>
    <w:rsid w:val="004108BA"/>
    <w:rsid w:val="00413610"/>
    <w:rsid w:val="004419AF"/>
    <w:rsid w:val="004756C0"/>
    <w:rsid w:val="004A4621"/>
    <w:rsid w:val="004E3301"/>
    <w:rsid w:val="004F4232"/>
    <w:rsid w:val="005B68A2"/>
    <w:rsid w:val="00686AB5"/>
    <w:rsid w:val="00722B79"/>
    <w:rsid w:val="00774ECA"/>
    <w:rsid w:val="007D26D2"/>
    <w:rsid w:val="007E2575"/>
    <w:rsid w:val="00840B14"/>
    <w:rsid w:val="008862FF"/>
    <w:rsid w:val="00923A74"/>
    <w:rsid w:val="00955AD8"/>
    <w:rsid w:val="00960307"/>
    <w:rsid w:val="009A242C"/>
    <w:rsid w:val="009A5483"/>
    <w:rsid w:val="009F744A"/>
    <w:rsid w:val="00A70989"/>
    <w:rsid w:val="00AC5F6E"/>
    <w:rsid w:val="00B02046"/>
    <w:rsid w:val="00B70D95"/>
    <w:rsid w:val="00BC3ABB"/>
    <w:rsid w:val="00C6732F"/>
    <w:rsid w:val="00CD6D66"/>
    <w:rsid w:val="00CE672E"/>
    <w:rsid w:val="00D10970"/>
    <w:rsid w:val="00DA4EEE"/>
    <w:rsid w:val="00F22997"/>
    <w:rsid w:val="00F6321C"/>
    <w:rsid w:val="00F73475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FB46E"/>
  <w15:chartTrackingRefBased/>
  <w15:docId w15:val="{0CB7A03A-BD30-4454-86D0-C6BA338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410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8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NOTICE2</Template>
  <TotalTime>2</TotalTime>
  <Pages>1</Pages>
  <Words>76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3</cp:revision>
  <cp:lastPrinted>2020-03-31T19:21:00Z</cp:lastPrinted>
  <dcterms:created xsi:type="dcterms:W3CDTF">2020-04-03T15:44:00Z</dcterms:created>
  <dcterms:modified xsi:type="dcterms:W3CDTF">2020-04-03T15:49:00Z</dcterms:modified>
</cp:coreProperties>
</file>