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7B" w:rsidRDefault="00797B7B">
      <w:pPr>
        <w:jc w:val="center"/>
        <w:rPr>
          <w:b/>
          <w:color w:val="0000FF"/>
          <w:sz w:val="28"/>
        </w:rPr>
      </w:pPr>
    </w:p>
    <w:p w:rsidR="00464C9B" w:rsidRDefault="00464C9B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NIAGARA FRONTIER TRANSIT METRO SYSTEM, INC.</w:t>
      </w:r>
    </w:p>
    <w:p w:rsidR="00464C9B" w:rsidRDefault="00464C9B">
      <w:pPr>
        <w:pStyle w:val="Heading2"/>
      </w:pPr>
      <w:r>
        <w:t>TRANSPORTATION DEPARTMENT</w:t>
      </w:r>
    </w:p>
    <w:p w:rsidR="00464C9B" w:rsidRDefault="00464C9B">
      <w:pPr>
        <w:pStyle w:val="Heading3"/>
        <w:framePr w:wrap="around"/>
      </w:pPr>
      <w:r>
        <w:t>NOTICE</w:t>
      </w:r>
    </w:p>
    <w:p w:rsidR="00464C9B" w:rsidRDefault="00464C9B">
      <w:pPr>
        <w:jc w:val="center"/>
      </w:pPr>
    </w:p>
    <w:p w:rsidR="00464C9B" w:rsidRDefault="00464C9B">
      <w:pPr>
        <w:jc w:val="center"/>
      </w:pPr>
    </w:p>
    <w:p w:rsidR="00593C7F" w:rsidRDefault="00593C7F">
      <w:pPr>
        <w:jc w:val="center"/>
      </w:pPr>
    </w:p>
    <w:p w:rsidR="00593C7F" w:rsidRDefault="00593C7F">
      <w:pPr>
        <w:jc w:val="center"/>
      </w:pPr>
    </w:p>
    <w:p w:rsidR="00464C9B" w:rsidRPr="00663E83" w:rsidRDefault="00464C9B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7D1">
        <w:rPr>
          <w:sz w:val="28"/>
          <w:szCs w:val="28"/>
        </w:rPr>
        <w:t>April 2</w:t>
      </w:r>
      <w:r w:rsidR="00956029">
        <w:rPr>
          <w:sz w:val="28"/>
          <w:szCs w:val="28"/>
        </w:rPr>
        <w:t>3</w:t>
      </w:r>
      <w:r w:rsidR="00956029" w:rsidRPr="00956029">
        <w:rPr>
          <w:sz w:val="28"/>
          <w:szCs w:val="28"/>
          <w:vertAlign w:val="superscript"/>
        </w:rPr>
        <w:t>rd</w:t>
      </w:r>
      <w:r w:rsidR="00190EDB" w:rsidRPr="00663E83">
        <w:rPr>
          <w:sz w:val="28"/>
          <w:szCs w:val="28"/>
        </w:rPr>
        <w:t>, 20</w:t>
      </w:r>
      <w:r w:rsidR="00956029">
        <w:rPr>
          <w:sz w:val="28"/>
          <w:szCs w:val="28"/>
        </w:rPr>
        <w:t>20</w:t>
      </w:r>
    </w:p>
    <w:p w:rsidR="00593C7F" w:rsidRDefault="00593C7F">
      <w:pPr>
        <w:jc w:val="both"/>
      </w:pPr>
    </w:p>
    <w:p w:rsidR="00593C7F" w:rsidRDefault="00593C7F">
      <w:pPr>
        <w:jc w:val="both"/>
      </w:pPr>
    </w:p>
    <w:p w:rsidR="00464C9B" w:rsidRPr="00663E83" w:rsidRDefault="003F09D6">
      <w:pPr>
        <w:jc w:val="both"/>
        <w:rPr>
          <w:b/>
          <w:sz w:val="28"/>
          <w:szCs w:val="28"/>
        </w:rPr>
      </w:pPr>
      <w:r w:rsidRPr="00956029">
        <w:rPr>
          <w:color w:val="0000FF"/>
          <w:sz w:val="28"/>
          <w:szCs w:val="28"/>
        </w:rPr>
        <w:t>RE:</w:t>
      </w:r>
      <w:r w:rsidRPr="00663E83">
        <w:rPr>
          <w:sz w:val="28"/>
          <w:szCs w:val="28"/>
        </w:rPr>
        <w:tab/>
      </w:r>
      <w:r w:rsidR="00150D22" w:rsidRPr="00956029">
        <w:rPr>
          <w:b/>
          <w:i/>
          <w:iCs/>
          <w:sz w:val="28"/>
          <w:szCs w:val="28"/>
        </w:rPr>
        <w:t xml:space="preserve">Rule </w:t>
      </w:r>
      <w:r w:rsidR="008D27D1" w:rsidRPr="00956029">
        <w:rPr>
          <w:b/>
          <w:i/>
          <w:iCs/>
          <w:sz w:val="28"/>
          <w:szCs w:val="28"/>
        </w:rPr>
        <w:t>6.9</w:t>
      </w:r>
      <w:r w:rsidR="00150D22" w:rsidRPr="00956029">
        <w:rPr>
          <w:b/>
          <w:i/>
          <w:iCs/>
          <w:sz w:val="28"/>
          <w:szCs w:val="28"/>
        </w:rPr>
        <w:t xml:space="preserve"> </w:t>
      </w:r>
      <w:r w:rsidR="008D27D1" w:rsidRPr="00956029">
        <w:rPr>
          <w:b/>
          <w:i/>
          <w:iCs/>
          <w:sz w:val="28"/>
          <w:szCs w:val="28"/>
        </w:rPr>
        <w:t>Enforcing Regulations</w:t>
      </w:r>
      <w:r w:rsidR="00CD0592" w:rsidRPr="00663E83">
        <w:rPr>
          <w:sz w:val="28"/>
          <w:szCs w:val="28"/>
        </w:rPr>
        <w:t xml:space="preserve"> </w:t>
      </w:r>
    </w:p>
    <w:p w:rsidR="00464C9B" w:rsidRPr="00663E83" w:rsidRDefault="00464C9B">
      <w:pPr>
        <w:jc w:val="both"/>
        <w:rPr>
          <w:b/>
          <w:sz w:val="28"/>
          <w:szCs w:val="28"/>
        </w:rPr>
      </w:pPr>
    </w:p>
    <w:p w:rsidR="00150D22" w:rsidRPr="00956029" w:rsidRDefault="00464C9B" w:rsidP="00956029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956029">
        <w:rPr>
          <w:color w:val="0000FF"/>
          <w:sz w:val="28"/>
          <w:szCs w:val="28"/>
        </w:rPr>
        <w:t>TO:</w:t>
      </w:r>
      <w:r w:rsidRPr="00663E83">
        <w:rPr>
          <w:sz w:val="28"/>
          <w:szCs w:val="28"/>
        </w:rPr>
        <w:tab/>
      </w:r>
      <w:r w:rsidR="00956029">
        <w:rPr>
          <w:sz w:val="28"/>
          <w:szCs w:val="28"/>
        </w:rPr>
        <w:t>All Operators</w:t>
      </w:r>
    </w:p>
    <w:p w:rsidR="00956029" w:rsidRDefault="00150D22" w:rsidP="00947663">
      <w:pPr>
        <w:rPr>
          <w:b/>
        </w:rPr>
      </w:pPr>
      <w:r>
        <w:rPr>
          <w:b/>
        </w:rPr>
        <w:tab/>
      </w:r>
    </w:p>
    <w:p w:rsidR="00150D22" w:rsidRPr="00A815D7" w:rsidRDefault="00150D22" w:rsidP="00947663">
      <w:pPr>
        <w:rPr>
          <w:b/>
          <w:sz w:val="28"/>
          <w:szCs w:val="28"/>
          <w:u w:val="single"/>
        </w:rPr>
      </w:pPr>
      <w:r w:rsidRPr="00A815D7">
        <w:rPr>
          <w:b/>
          <w:sz w:val="28"/>
          <w:szCs w:val="28"/>
          <w:u w:val="single"/>
        </w:rPr>
        <w:t xml:space="preserve">Rule </w:t>
      </w:r>
      <w:r w:rsidR="008D27D1">
        <w:rPr>
          <w:b/>
          <w:sz w:val="28"/>
          <w:szCs w:val="28"/>
          <w:u w:val="single"/>
        </w:rPr>
        <w:t>6.9</w:t>
      </w:r>
      <w:r w:rsidRPr="00A815D7">
        <w:rPr>
          <w:b/>
          <w:sz w:val="28"/>
          <w:szCs w:val="28"/>
          <w:u w:val="single"/>
        </w:rPr>
        <w:t xml:space="preserve"> </w:t>
      </w:r>
    </w:p>
    <w:p w:rsidR="00150D22" w:rsidRPr="00A815D7" w:rsidRDefault="00150D22" w:rsidP="00947663">
      <w:pPr>
        <w:rPr>
          <w:b/>
          <w:sz w:val="28"/>
          <w:szCs w:val="28"/>
          <w:u w:val="single"/>
        </w:rPr>
      </w:pPr>
    </w:p>
    <w:p w:rsidR="00A815D7" w:rsidRPr="00DC7C67" w:rsidRDefault="008D27D1" w:rsidP="009560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Metro regulations prohibit</w:t>
      </w:r>
      <w:r w:rsidR="00523555">
        <w:rPr>
          <w:sz w:val="28"/>
          <w:szCs w:val="28"/>
        </w:rPr>
        <w:t>s</w:t>
      </w:r>
      <w:r>
        <w:rPr>
          <w:sz w:val="28"/>
          <w:szCs w:val="28"/>
        </w:rPr>
        <w:t xml:space="preserve"> anyone from selling, begging, soliciting, smoking, spitting, eating, drinking, using radio</w:t>
      </w:r>
      <w:r w:rsidR="00523555">
        <w:rPr>
          <w:sz w:val="28"/>
          <w:szCs w:val="28"/>
        </w:rPr>
        <w:t>/</w:t>
      </w:r>
      <w:r>
        <w:rPr>
          <w:sz w:val="28"/>
          <w:szCs w:val="28"/>
        </w:rPr>
        <w:t>tape players without earphones, or otherwise disturbing other passengers. Operators must use tact in enforcing regulations, and may call the Bus Controller for Police assistance if required.</w:t>
      </w:r>
    </w:p>
    <w:p w:rsidR="00150D22" w:rsidRPr="00663E83" w:rsidRDefault="00150D22" w:rsidP="00663E83">
      <w:pPr>
        <w:jc w:val="both"/>
        <w:rPr>
          <w:b/>
          <w:sz w:val="28"/>
          <w:szCs w:val="28"/>
        </w:rPr>
      </w:pPr>
    </w:p>
    <w:p w:rsidR="00797B7B" w:rsidRPr="00956029" w:rsidRDefault="00947663" w:rsidP="00956029">
      <w:pPr>
        <w:ind w:firstLine="720"/>
        <w:jc w:val="both"/>
        <w:rPr>
          <w:b/>
          <w:sz w:val="28"/>
          <w:szCs w:val="28"/>
        </w:rPr>
      </w:pPr>
      <w:r w:rsidRPr="00663E83">
        <w:rPr>
          <w:b/>
          <w:sz w:val="28"/>
          <w:szCs w:val="28"/>
        </w:rPr>
        <w:t>Your cooperation is expected and appreciated</w:t>
      </w:r>
      <w:r w:rsidR="00797B7B" w:rsidRPr="00663E83">
        <w:rPr>
          <w:b/>
          <w:sz w:val="28"/>
          <w:szCs w:val="28"/>
        </w:rPr>
        <w:t>.</w:t>
      </w:r>
      <w:r w:rsidRPr="00663E83">
        <w:rPr>
          <w:b/>
          <w:sz w:val="28"/>
          <w:szCs w:val="28"/>
        </w:rPr>
        <w:t xml:space="preserve"> </w:t>
      </w:r>
    </w:p>
    <w:p w:rsidR="00797B7B" w:rsidRDefault="00EE7DDE" w:rsidP="00956029">
      <w:pPr>
        <w:pStyle w:val="BodyText"/>
        <w:ind w:left="7200" w:firstLine="720"/>
        <w:jc w:val="left"/>
        <w:rPr>
          <w:sz w:val="24"/>
          <w:szCs w:val="24"/>
        </w:rPr>
      </w:pPr>
      <w:r w:rsidRPr="00EE7DDE">
        <w:rPr>
          <w:noProof/>
          <w:sz w:val="24"/>
          <w:szCs w:val="24"/>
        </w:rPr>
        <w:drawing>
          <wp:inline distT="0" distB="0" distL="0" distR="0">
            <wp:extent cx="1585474" cy="1133475"/>
            <wp:effectExtent l="0" t="0" r="0" b="0"/>
            <wp:docPr id="1" name="Picture 1" descr="C:\Users\Celeste.kubisty\Desktop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te.kubisty\Desktop\BILLY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88" cy="11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7B" w:rsidRDefault="00797B7B" w:rsidP="001675AC">
      <w:pPr>
        <w:ind w:firstLine="720"/>
        <w:jc w:val="right"/>
      </w:pPr>
    </w:p>
    <w:p w:rsidR="00797B7B" w:rsidRDefault="00797B7B" w:rsidP="001675AC">
      <w:pPr>
        <w:ind w:firstLine="720"/>
        <w:jc w:val="right"/>
      </w:pPr>
    </w:p>
    <w:p w:rsidR="00797B7B" w:rsidRDefault="00797B7B" w:rsidP="001675AC">
      <w:pPr>
        <w:ind w:firstLine="720"/>
        <w:jc w:val="right"/>
      </w:pPr>
    </w:p>
    <w:p w:rsidR="00797B7B" w:rsidRDefault="00797B7B" w:rsidP="001675AC">
      <w:pPr>
        <w:ind w:firstLine="720"/>
        <w:jc w:val="right"/>
      </w:pPr>
    </w:p>
    <w:p w:rsidR="00797B7B" w:rsidRDefault="00797B7B" w:rsidP="001675AC">
      <w:pPr>
        <w:ind w:firstLine="720"/>
        <w:jc w:val="right"/>
      </w:pPr>
    </w:p>
    <w:p w:rsidR="00663E83" w:rsidRDefault="00663E83">
      <w:pPr>
        <w:jc w:val="both"/>
      </w:pPr>
    </w:p>
    <w:p w:rsidR="00663E83" w:rsidRDefault="00663E83">
      <w:pPr>
        <w:jc w:val="both"/>
      </w:pPr>
    </w:p>
    <w:p w:rsidR="00301F0F" w:rsidRDefault="00301F0F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956029" w:rsidRDefault="00956029">
      <w:pPr>
        <w:jc w:val="both"/>
      </w:pPr>
    </w:p>
    <w:p w:rsidR="00301F0F" w:rsidRDefault="00301F0F">
      <w:pPr>
        <w:jc w:val="both"/>
      </w:pPr>
    </w:p>
    <w:p w:rsidR="00301F0F" w:rsidRDefault="00301F0F">
      <w:pPr>
        <w:jc w:val="both"/>
      </w:pPr>
    </w:p>
    <w:p w:rsidR="00464C9B" w:rsidRDefault="00464C9B">
      <w:pPr>
        <w:jc w:val="both"/>
      </w:pPr>
      <w:r w:rsidRPr="00956029">
        <w:rPr>
          <w:color w:val="0000FF"/>
        </w:rPr>
        <w:t>Post:</w:t>
      </w:r>
      <w:r w:rsidRPr="00956029">
        <w:rPr>
          <w:color w:val="0000FF"/>
        </w:rPr>
        <w:tab/>
      </w:r>
      <w:r>
        <w:tab/>
        <w:t>Immediately</w:t>
      </w:r>
    </w:p>
    <w:p w:rsidR="00464C9B" w:rsidRDefault="00464C9B">
      <w:pPr>
        <w:jc w:val="both"/>
        <w:rPr>
          <w:color w:val="0000FF"/>
          <w:sz w:val="16"/>
        </w:rPr>
      </w:pPr>
      <w:r w:rsidRPr="00956029">
        <w:rPr>
          <w:color w:val="0000FF"/>
        </w:rPr>
        <w:t>Remove:</w:t>
      </w:r>
      <w:r>
        <w:tab/>
      </w:r>
      <w:r w:rsidR="002B418B">
        <w:t>0</w:t>
      </w:r>
      <w:r w:rsidR="00301F0F">
        <w:t>4</w:t>
      </w:r>
      <w:r w:rsidR="002B418B">
        <w:t>-</w:t>
      </w:r>
      <w:r w:rsidR="00301F0F">
        <w:t>2</w:t>
      </w:r>
      <w:r w:rsidR="00956029">
        <w:t>3</w:t>
      </w:r>
      <w:r w:rsidR="002B418B">
        <w:t>-</w:t>
      </w:r>
      <w:r w:rsidR="00523555">
        <w:t>2</w:t>
      </w:r>
      <w:r w:rsidR="00956029">
        <w:t>1</w:t>
      </w:r>
    </w:p>
    <w:p w:rsidR="00464C9B" w:rsidRDefault="00EE7DDE">
      <w:pPr>
        <w:pStyle w:val="Heading4"/>
        <w:rPr>
          <w:color w:val="0000FF"/>
          <w:sz w:val="16"/>
        </w:rPr>
      </w:pPr>
      <w:r>
        <w:rPr>
          <w:color w:val="0000FF"/>
          <w:sz w:val="16"/>
        </w:rPr>
        <w:t>S</w:t>
      </w:r>
      <w:r w:rsidR="00464C9B">
        <w:rPr>
          <w:color w:val="0000FF"/>
          <w:sz w:val="16"/>
        </w:rPr>
        <w:t>:</w:t>
      </w:r>
      <w:r>
        <w:rPr>
          <w:color w:val="0000FF"/>
          <w:sz w:val="16"/>
        </w:rPr>
        <w:t>\Trans</w:t>
      </w:r>
      <w:r w:rsidR="00464C9B">
        <w:rPr>
          <w:color w:val="0000FF"/>
          <w:sz w:val="16"/>
        </w:rPr>
        <w:t>\Maria\notice\20</w:t>
      </w:r>
      <w:r w:rsidR="00956029">
        <w:rPr>
          <w:color w:val="0000FF"/>
          <w:sz w:val="16"/>
        </w:rPr>
        <w:t>20</w:t>
      </w:r>
      <w:r w:rsidR="00464C9B">
        <w:rPr>
          <w:color w:val="0000FF"/>
          <w:sz w:val="16"/>
        </w:rPr>
        <w:t>\</w:t>
      </w:r>
      <w:r w:rsidR="00797B7B">
        <w:rPr>
          <w:color w:val="0000FF"/>
          <w:sz w:val="16"/>
        </w:rPr>
        <w:t>A</w:t>
      </w:r>
      <w:r w:rsidR="008D27D1">
        <w:rPr>
          <w:color w:val="0000FF"/>
          <w:sz w:val="16"/>
        </w:rPr>
        <w:t>pr</w:t>
      </w:r>
      <w:r w:rsidR="00956029">
        <w:rPr>
          <w:color w:val="0000FF"/>
          <w:sz w:val="16"/>
        </w:rPr>
        <w:t>il</w:t>
      </w:r>
      <w:r w:rsidR="00464C9B">
        <w:rPr>
          <w:color w:val="0000FF"/>
          <w:sz w:val="16"/>
        </w:rPr>
        <w:t>\</w:t>
      </w:r>
      <w:r w:rsidR="008D27D1">
        <w:rPr>
          <w:color w:val="0000FF"/>
          <w:sz w:val="16"/>
        </w:rPr>
        <w:t>R</w:t>
      </w:r>
      <w:r w:rsidR="002557AC">
        <w:rPr>
          <w:color w:val="0000FF"/>
          <w:sz w:val="16"/>
        </w:rPr>
        <w:t>ule</w:t>
      </w:r>
      <w:r w:rsidR="008D27D1">
        <w:rPr>
          <w:color w:val="0000FF"/>
          <w:sz w:val="16"/>
        </w:rPr>
        <w:t>6.9</w:t>
      </w:r>
      <w:bookmarkStart w:id="0" w:name="_GoBack"/>
      <w:bookmarkEnd w:id="0"/>
    </w:p>
    <w:sectPr w:rsidR="00464C9B">
      <w:pgSz w:w="12240" w:h="15840"/>
      <w:pgMar w:top="270" w:right="864" w:bottom="270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0954"/>
    <w:multiLevelType w:val="multilevel"/>
    <w:tmpl w:val="D244F15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6FDC0B10"/>
    <w:multiLevelType w:val="multilevel"/>
    <w:tmpl w:val="51D4C374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B0"/>
    <w:rsid w:val="000045A1"/>
    <w:rsid w:val="00053F03"/>
    <w:rsid w:val="0007249E"/>
    <w:rsid w:val="00150D22"/>
    <w:rsid w:val="001675AC"/>
    <w:rsid w:val="001778C5"/>
    <w:rsid w:val="00190EDB"/>
    <w:rsid w:val="002131B1"/>
    <w:rsid w:val="002557AC"/>
    <w:rsid w:val="00280FB1"/>
    <w:rsid w:val="002B418B"/>
    <w:rsid w:val="002F12DE"/>
    <w:rsid w:val="00301F0F"/>
    <w:rsid w:val="003510CE"/>
    <w:rsid w:val="00394068"/>
    <w:rsid w:val="003B7552"/>
    <w:rsid w:val="003F09D6"/>
    <w:rsid w:val="00411C45"/>
    <w:rsid w:val="00463101"/>
    <w:rsid w:val="00464C9B"/>
    <w:rsid w:val="00487866"/>
    <w:rsid w:val="004C5C0F"/>
    <w:rsid w:val="00523555"/>
    <w:rsid w:val="00593C7F"/>
    <w:rsid w:val="005E7759"/>
    <w:rsid w:val="00616363"/>
    <w:rsid w:val="006211B0"/>
    <w:rsid w:val="00626D70"/>
    <w:rsid w:val="0065008B"/>
    <w:rsid w:val="00663E83"/>
    <w:rsid w:val="006B4E1A"/>
    <w:rsid w:val="006D3D23"/>
    <w:rsid w:val="006D7C47"/>
    <w:rsid w:val="006F3D60"/>
    <w:rsid w:val="00797B7B"/>
    <w:rsid w:val="007A108F"/>
    <w:rsid w:val="007C3925"/>
    <w:rsid w:val="007F3B54"/>
    <w:rsid w:val="008D27D1"/>
    <w:rsid w:val="00947663"/>
    <w:rsid w:val="00956029"/>
    <w:rsid w:val="00A815D7"/>
    <w:rsid w:val="00AB0370"/>
    <w:rsid w:val="00B76D27"/>
    <w:rsid w:val="00BF7BA4"/>
    <w:rsid w:val="00CD0592"/>
    <w:rsid w:val="00E71D16"/>
    <w:rsid w:val="00EE7DDE"/>
    <w:rsid w:val="00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EB409"/>
  <w15:chartTrackingRefBased/>
  <w15:docId w15:val="{3922540A-F72E-4337-81CD-6422558B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7B7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97B7B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EE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2</TotalTime>
  <Pages>1</Pages>
  <Words>73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/>
  <dc:creator>Christine A. Guidice</dc:creator>
  <cp:keywords/>
  <cp:lastModifiedBy>Alyssa Mancinelli</cp:lastModifiedBy>
  <cp:revision>2</cp:revision>
  <cp:lastPrinted>2018-04-18T11:50:00Z</cp:lastPrinted>
  <dcterms:created xsi:type="dcterms:W3CDTF">2020-04-07T19:06:00Z</dcterms:created>
  <dcterms:modified xsi:type="dcterms:W3CDTF">2020-04-07T19:06:00Z</dcterms:modified>
</cp:coreProperties>
</file>