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D1" w:rsidRDefault="007406D1">
      <w:pPr>
        <w:jc w:val="center"/>
        <w:rPr>
          <w:b/>
          <w:color w:val="0000FF"/>
          <w:sz w:val="28"/>
        </w:rPr>
      </w:pPr>
    </w:p>
    <w:p w:rsidR="007406D1" w:rsidRDefault="007406D1">
      <w:pPr>
        <w:jc w:val="center"/>
        <w:rPr>
          <w:b/>
          <w:color w:val="0000FF"/>
          <w:sz w:val="28"/>
        </w:rPr>
      </w:pPr>
    </w:p>
    <w:p w:rsidR="00C36E97" w:rsidRDefault="00C36E97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NIAGARA FRONTIER TRANSIT METRO SYSTEM, INC.</w:t>
      </w:r>
    </w:p>
    <w:p w:rsidR="00C36E97" w:rsidRDefault="00C36E97">
      <w:pPr>
        <w:jc w:val="center"/>
        <w:rPr>
          <w:b/>
          <w:sz w:val="28"/>
        </w:rPr>
      </w:pPr>
      <w:r>
        <w:rPr>
          <w:b/>
          <w:color w:val="0000FF"/>
          <w:sz w:val="28"/>
        </w:rPr>
        <w:t>TRANSPORTATION DEPARTMENT</w:t>
      </w:r>
    </w:p>
    <w:p w:rsidR="00C36E97" w:rsidRDefault="003916E9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60960</wp:posOffset>
                </wp:positionV>
                <wp:extent cx="11887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97" w:rsidRDefault="00C36E9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4pt;margin-top:4.8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" o:allowincell="f" strokecolor="red">
                <v:textbox>
                  <w:txbxContent>
                    <w:p w:rsidR="00C36E97" w:rsidRDefault="00C36E97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</w:p>
    <w:p w:rsidR="00C36E97" w:rsidRDefault="00C36E97">
      <w:pPr>
        <w:jc w:val="center"/>
        <w:rPr>
          <w:sz w:val="28"/>
        </w:rPr>
      </w:pPr>
    </w:p>
    <w:p w:rsidR="007406D1" w:rsidRDefault="007406D1">
      <w:pPr>
        <w:pStyle w:val="Heading2"/>
        <w:ind w:firstLine="720"/>
      </w:pPr>
    </w:p>
    <w:p w:rsidR="007406D1" w:rsidRDefault="007406D1">
      <w:pPr>
        <w:pStyle w:val="Heading2"/>
        <w:ind w:firstLine="720"/>
      </w:pPr>
    </w:p>
    <w:p w:rsidR="00C36E97" w:rsidRDefault="00C36E97">
      <w:pPr>
        <w:pStyle w:val="Heading2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4C5">
        <w:t>April 23</w:t>
      </w:r>
      <w:r w:rsidR="008F073D" w:rsidRPr="008F073D">
        <w:rPr>
          <w:vertAlign w:val="superscript"/>
        </w:rPr>
        <w:t>rd</w:t>
      </w:r>
      <w:r w:rsidR="00F874C5">
        <w:t>, 20</w:t>
      </w:r>
      <w:r w:rsidR="008F073D">
        <w:t>20</w:t>
      </w:r>
    </w:p>
    <w:p w:rsidR="006265C6" w:rsidRPr="006359D8" w:rsidRDefault="00C36E97">
      <w:pPr>
        <w:pStyle w:val="Heading2"/>
        <w:rPr>
          <w:b/>
          <w:color w:val="0000FF"/>
        </w:rPr>
      </w:pPr>
      <w:r>
        <w:t xml:space="preserve"> </w:t>
      </w:r>
      <w:r w:rsidR="006359D8">
        <w:tab/>
      </w:r>
      <w:r w:rsidR="006359D8">
        <w:tab/>
      </w:r>
      <w:r w:rsidR="006359D8">
        <w:tab/>
      </w:r>
      <w:r w:rsidR="006359D8">
        <w:tab/>
      </w:r>
      <w:r w:rsidR="006359D8">
        <w:tab/>
      </w:r>
      <w:r w:rsidR="006359D8">
        <w:tab/>
      </w:r>
      <w:r w:rsidR="006359D8">
        <w:tab/>
      </w:r>
      <w:r w:rsidR="006359D8">
        <w:tab/>
      </w:r>
      <w:r w:rsidR="006359D8">
        <w:tab/>
      </w:r>
    </w:p>
    <w:p w:rsidR="006265C6" w:rsidRDefault="006265C6">
      <w:pPr>
        <w:pStyle w:val="Heading2"/>
      </w:pPr>
    </w:p>
    <w:p w:rsidR="00E8035E" w:rsidRPr="00E8035E" w:rsidRDefault="00E8035E" w:rsidP="00E8035E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E8035E">
        <w:rPr>
          <w:color w:val="0000FF"/>
          <w:sz w:val="28"/>
          <w:szCs w:val="28"/>
        </w:rPr>
        <w:t>RE</w:t>
      </w:r>
      <w:r w:rsidRPr="00E8035E">
        <w:rPr>
          <w:sz w:val="28"/>
          <w:szCs w:val="28"/>
        </w:rPr>
        <w:t>:</w:t>
      </w:r>
      <w:r w:rsidRPr="00E8035E">
        <w:rPr>
          <w:sz w:val="28"/>
          <w:szCs w:val="28"/>
        </w:rPr>
        <w:tab/>
      </w:r>
      <w:r w:rsidRPr="008F073D">
        <w:rPr>
          <w:b/>
          <w:bCs/>
          <w:i/>
          <w:iCs/>
          <w:sz w:val="28"/>
          <w:szCs w:val="28"/>
        </w:rPr>
        <w:t>Americans with Disabilities Act</w:t>
      </w:r>
      <w:r w:rsidRPr="00E8035E">
        <w:rPr>
          <w:sz w:val="28"/>
          <w:szCs w:val="28"/>
        </w:rPr>
        <w:t xml:space="preserve"> </w:t>
      </w:r>
    </w:p>
    <w:p w:rsidR="00E8035E" w:rsidRPr="00E8035E" w:rsidRDefault="00E8035E" w:rsidP="00E8035E">
      <w:pPr>
        <w:pBdr>
          <w:bottom w:val="single" w:sz="6" w:space="1" w:color="auto"/>
        </w:pBdr>
        <w:ind w:firstLine="720"/>
        <w:jc w:val="both"/>
        <w:rPr>
          <w:sz w:val="28"/>
          <w:szCs w:val="28"/>
        </w:rPr>
      </w:pPr>
      <w:r w:rsidRPr="00E8035E">
        <w:rPr>
          <w:sz w:val="28"/>
          <w:szCs w:val="28"/>
        </w:rPr>
        <w:t xml:space="preserve">“Wheelchair Securement” </w:t>
      </w:r>
    </w:p>
    <w:p w:rsidR="00E8035E" w:rsidRDefault="00E8035E" w:rsidP="00E8035E">
      <w:pPr>
        <w:pBdr>
          <w:bottom w:val="single" w:sz="6" w:space="1" w:color="auto"/>
        </w:pBdr>
        <w:jc w:val="both"/>
        <w:rPr>
          <w:sz w:val="28"/>
        </w:rPr>
      </w:pPr>
      <w:r w:rsidRPr="005B3393">
        <w:rPr>
          <w:sz w:val="32"/>
          <w:szCs w:val="32"/>
        </w:rPr>
        <w:tab/>
      </w:r>
    </w:p>
    <w:p w:rsidR="00E8035E" w:rsidRDefault="00E8035E" w:rsidP="00E8035E">
      <w:pPr>
        <w:pBdr>
          <w:bottom w:val="single" w:sz="6" w:space="1" w:color="auto"/>
        </w:pBdr>
        <w:jc w:val="both"/>
        <w:rPr>
          <w:sz w:val="28"/>
        </w:rPr>
      </w:pPr>
      <w:r>
        <w:rPr>
          <w:color w:val="0000FF"/>
          <w:sz w:val="28"/>
        </w:rPr>
        <w:t>TO</w:t>
      </w:r>
      <w:r>
        <w:rPr>
          <w:sz w:val="28"/>
        </w:rPr>
        <w:t>:</w:t>
      </w:r>
      <w:r>
        <w:rPr>
          <w:sz w:val="28"/>
        </w:rPr>
        <w:tab/>
      </w:r>
      <w:r w:rsidR="008F073D">
        <w:rPr>
          <w:sz w:val="28"/>
        </w:rPr>
        <w:t>All Operators</w:t>
      </w:r>
    </w:p>
    <w:p w:rsidR="00E8035E" w:rsidRDefault="00E8035E" w:rsidP="00E8035E">
      <w:pPr>
        <w:pStyle w:val="BodyText"/>
      </w:pPr>
      <w:r>
        <w:tab/>
      </w:r>
    </w:p>
    <w:p w:rsidR="00E8035E" w:rsidRDefault="00E8035E" w:rsidP="008F073D">
      <w:pPr>
        <w:pStyle w:val="BodyText"/>
      </w:pPr>
      <w:r>
        <w:t xml:space="preserve">Effective May 10, 2014, Wheelchair Securement: </w:t>
      </w:r>
    </w:p>
    <w:p w:rsidR="00E8035E" w:rsidRDefault="00E8035E" w:rsidP="00E8035E">
      <w:pPr>
        <w:pStyle w:val="BodyText"/>
        <w:ind w:firstLine="720"/>
      </w:pPr>
    </w:p>
    <w:p w:rsidR="00E8035E" w:rsidRDefault="00E8035E" w:rsidP="00E8035E">
      <w:pPr>
        <w:pStyle w:val="BodyText"/>
        <w:ind w:firstLine="720"/>
      </w:pPr>
      <w:r>
        <w:t xml:space="preserve">Under the Americans with </w:t>
      </w:r>
      <w:r w:rsidR="00AD10B0">
        <w:t>D</w:t>
      </w:r>
      <w:r>
        <w:t>isabilities Act, it is the right of any transit system to require riders using wheelchairs or other mobility devices to be secured.</w:t>
      </w:r>
    </w:p>
    <w:p w:rsidR="00E8035E" w:rsidRDefault="00E8035E" w:rsidP="00E8035E">
      <w:pPr>
        <w:pStyle w:val="BodyText"/>
        <w:ind w:firstLine="720"/>
      </w:pPr>
    </w:p>
    <w:p w:rsidR="00E8035E" w:rsidRDefault="00E8035E" w:rsidP="00E8035E">
      <w:pPr>
        <w:pStyle w:val="BodyText"/>
        <w:ind w:firstLine="720"/>
      </w:pPr>
      <w:r>
        <w:t>It is the policy of the NFTA that wheelchair securement is required, thereby creating a safer transport for all riders including those using wheelchairs.</w:t>
      </w:r>
    </w:p>
    <w:p w:rsidR="00E8035E" w:rsidRDefault="00E8035E" w:rsidP="00E8035E">
      <w:pPr>
        <w:pStyle w:val="BodyText"/>
        <w:ind w:firstLine="720"/>
      </w:pPr>
      <w:bookmarkStart w:id="0" w:name="_GoBack"/>
      <w:bookmarkEnd w:id="0"/>
    </w:p>
    <w:p w:rsidR="00E8035E" w:rsidRDefault="00E8035E" w:rsidP="00E8035E">
      <w:pPr>
        <w:pStyle w:val="BodyText"/>
        <w:ind w:firstLine="720"/>
      </w:pPr>
      <w:r>
        <w:t xml:space="preserve">Anyone refusing to have their wheelchair secured will be denied transportation on NFTA Metro Bus &amp; Paratransit vehicles.  </w:t>
      </w:r>
    </w:p>
    <w:p w:rsidR="00E8035E" w:rsidRDefault="00E8035E" w:rsidP="008F073D">
      <w:pPr>
        <w:pStyle w:val="BodyText"/>
      </w:pPr>
    </w:p>
    <w:p w:rsidR="00E8035E" w:rsidRDefault="00E8035E" w:rsidP="00E8035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All cooperation is expected and appreciated.</w:t>
      </w:r>
    </w:p>
    <w:p w:rsidR="00E8035E" w:rsidRDefault="00E8035E" w:rsidP="00E8035E">
      <w:pPr>
        <w:jc w:val="both"/>
        <w:rPr>
          <w:sz w:val="28"/>
        </w:rPr>
      </w:pPr>
    </w:p>
    <w:p w:rsidR="00E8035E" w:rsidRDefault="00D94794" w:rsidP="008F073D">
      <w:pPr>
        <w:ind w:left="5760" w:firstLine="720"/>
        <w:jc w:val="both"/>
        <w:rPr>
          <w:sz w:val="28"/>
        </w:rPr>
      </w:pPr>
      <w:r w:rsidRPr="00D94794">
        <w:rPr>
          <w:noProof/>
          <w:sz w:val="28"/>
        </w:rPr>
        <w:drawing>
          <wp:inline distT="0" distB="0" distL="0" distR="0">
            <wp:extent cx="1752600" cy="1252955"/>
            <wp:effectExtent l="0" t="0" r="0" b="4445"/>
            <wp:docPr id="2" name="Picture 2" descr="C:\Users\Celeste.kubisty\Desktop\BILL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este.kubisty\Desktop\BILLY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76" cy="126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5E" w:rsidRDefault="00E8035E" w:rsidP="00E8035E">
      <w:pPr>
        <w:jc w:val="both"/>
        <w:rPr>
          <w:sz w:val="28"/>
        </w:rPr>
      </w:pPr>
    </w:p>
    <w:p w:rsidR="00E8035E" w:rsidRDefault="00E8035E" w:rsidP="00E8035E">
      <w:pPr>
        <w:jc w:val="both"/>
        <w:rPr>
          <w:sz w:val="28"/>
        </w:rPr>
      </w:pPr>
    </w:p>
    <w:p w:rsidR="00E8035E" w:rsidRDefault="00E8035E" w:rsidP="00E8035E">
      <w:pPr>
        <w:jc w:val="both"/>
        <w:rPr>
          <w:sz w:val="28"/>
        </w:rPr>
      </w:pPr>
    </w:p>
    <w:p w:rsidR="00060415" w:rsidRDefault="00060415" w:rsidP="00E8035E">
      <w:pPr>
        <w:jc w:val="both"/>
        <w:rPr>
          <w:sz w:val="28"/>
        </w:rPr>
      </w:pPr>
    </w:p>
    <w:p w:rsidR="008F073D" w:rsidRDefault="008F073D" w:rsidP="00E8035E">
      <w:pPr>
        <w:jc w:val="both"/>
        <w:rPr>
          <w:sz w:val="28"/>
        </w:rPr>
      </w:pPr>
    </w:p>
    <w:p w:rsidR="008F073D" w:rsidRDefault="008F073D" w:rsidP="00E8035E">
      <w:pPr>
        <w:jc w:val="both"/>
        <w:rPr>
          <w:sz w:val="28"/>
        </w:rPr>
      </w:pPr>
    </w:p>
    <w:p w:rsidR="008F073D" w:rsidRDefault="008F073D" w:rsidP="00E8035E">
      <w:pPr>
        <w:jc w:val="both"/>
        <w:rPr>
          <w:sz w:val="28"/>
        </w:rPr>
      </w:pPr>
    </w:p>
    <w:p w:rsidR="00E8035E" w:rsidRDefault="00E8035E" w:rsidP="00E8035E">
      <w:pPr>
        <w:jc w:val="both"/>
        <w:rPr>
          <w:sz w:val="28"/>
        </w:rPr>
      </w:pPr>
      <w:r w:rsidRPr="008F073D">
        <w:rPr>
          <w:color w:val="0000FF"/>
          <w:sz w:val="28"/>
        </w:rPr>
        <w:t>Post:</w:t>
      </w:r>
      <w:r>
        <w:rPr>
          <w:sz w:val="28"/>
        </w:rPr>
        <w:tab/>
      </w:r>
      <w:r>
        <w:rPr>
          <w:sz w:val="28"/>
        </w:rPr>
        <w:tab/>
        <w:t xml:space="preserve">Immediately </w:t>
      </w:r>
    </w:p>
    <w:p w:rsidR="00E8035E" w:rsidRDefault="00F874C5" w:rsidP="00E8035E">
      <w:pPr>
        <w:jc w:val="both"/>
        <w:rPr>
          <w:sz w:val="28"/>
        </w:rPr>
      </w:pPr>
      <w:r w:rsidRPr="008F073D">
        <w:rPr>
          <w:color w:val="0000FF"/>
          <w:sz w:val="28"/>
        </w:rPr>
        <w:t>Remove:</w:t>
      </w:r>
      <w:r>
        <w:rPr>
          <w:sz w:val="28"/>
        </w:rPr>
        <w:tab/>
        <w:t>04-23-</w:t>
      </w:r>
      <w:r w:rsidR="00AD10B0">
        <w:rPr>
          <w:sz w:val="28"/>
        </w:rPr>
        <w:t>2</w:t>
      </w:r>
      <w:r w:rsidR="008F073D">
        <w:rPr>
          <w:sz w:val="28"/>
        </w:rPr>
        <w:t>1</w:t>
      </w:r>
    </w:p>
    <w:p w:rsidR="00E8035E" w:rsidRPr="008F073D" w:rsidRDefault="00D94794" w:rsidP="00E8035E">
      <w:pPr>
        <w:jc w:val="both"/>
        <w:rPr>
          <w:color w:val="0000FF"/>
          <w:sz w:val="16"/>
          <w:szCs w:val="16"/>
        </w:rPr>
      </w:pPr>
      <w:r w:rsidRPr="008F073D">
        <w:rPr>
          <w:color w:val="0000FF"/>
          <w:sz w:val="16"/>
          <w:szCs w:val="16"/>
        </w:rPr>
        <w:t>S</w:t>
      </w:r>
      <w:r w:rsidR="00E8035E" w:rsidRPr="008F073D">
        <w:rPr>
          <w:color w:val="0000FF"/>
          <w:sz w:val="16"/>
          <w:szCs w:val="16"/>
        </w:rPr>
        <w:t>:</w:t>
      </w:r>
      <w:r w:rsidRPr="008F073D">
        <w:rPr>
          <w:color w:val="0000FF"/>
          <w:sz w:val="16"/>
          <w:szCs w:val="16"/>
        </w:rPr>
        <w:t>\Trans</w:t>
      </w:r>
      <w:r w:rsidR="00E8035E" w:rsidRPr="008F073D">
        <w:rPr>
          <w:color w:val="0000FF"/>
          <w:sz w:val="16"/>
          <w:szCs w:val="16"/>
        </w:rPr>
        <w:t>\maria\notice\20</w:t>
      </w:r>
      <w:r w:rsidR="008F073D">
        <w:rPr>
          <w:color w:val="0000FF"/>
          <w:sz w:val="16"/>
          <w:szCs w:val="16"/>
        </w:rPr>
        <w:t>20</w:t>
      </w:r>
      <w:r w:rsidR="00E8035E" w:rsidRPr="008F073D">
        <w:rPr>
          <w:color w:val="0000FF"/>
          <w:sz w:val="16"/>
          <w:szCs w:val="16"/>
        </w:rPr>
        <w:t>\April\A</w:t>
      </w:r>
      <w:r w:rsidR="007468CE" w:rsidRPr="008F073D">
        <w:rPr>
          <w:color w:val="0000FF"/>
          <w:sz w:val="16"/>
          <w:szCs w:val="16"/>
        </w:rPr>
        <w:t>DA</w:t>
      </w:r>
      <w:r w:rsidR="00E8035E" w:rsidRPr="008F073D">
        <w:rPr>
          <w:color w:val="0000FF"/>
          <w:sz w:val="16"/>
          <w:szCs w:val="16"/>
        </w:rPr>
        <w:t>WheelchairSecurement</w:t>
      </w:r>
    </w:p>
    <w:sectPr w:rsidR="00E8035E" w:rsidRPr="008F073D">
      <w:pgSz w:w="12240" w:h="15840"/>
      <w:pgMar w:top="115" w:right="1440" w:bottom="14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A6F"/>
    <w:multiLevelType w:val="hybridMultilevel"/>
    <w:tmpl w:val="28D86FB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61"/>
    <w:rsid w:val="00060415"/>
    <w:rsid w:val="000A6E32"/>
    <w:rsid w:val="001D7578"/>
    <w:rsid w:val="00244CAC"/>
    <w:rsid w:val="00287259"/>
    <w:rsid w:val="002F58A0"/>
    <w:rsid w:val="00370086"/>
    <w:rsid w:val="00385FC3"/>
    <w:rsid w:val="003916E9"/>
    <w:rsid w:val="00393847"/>
    <w:rsid w:val="004C017D"/>
    <w:rsid w:val="00570F61"/>
    <w:rsid w:val="005B3393"/>
    <w:rsid w:val="005D1740"/>
    <w:rsid w:val="006265C6"/>
    <w:rsid w:val="006359D8"/>
    <w:rsid w:val="007406D1"/>
    <w:rsid w:val="007468CE"/>
    <w:rsid w:val="007F6693"/>
    <w:rsid w:val="008962BE"/>
    <w:rsid w:val="008F073D"/>
    <w:rsid w:val="009C46AA"/>
    <w:rsid w:val="00AC0A7B"/>
    <w:rsid w:val="00AD10B0"/>
    <w:rsid w:val="00B17771"/>
    <w:rsid w:val="00B42472"/>
    <w:rsid w:val="00C36E97"/>
    <w:rsid w:val="00D94794"/>
    <w:rsid w:val="00E76829"/>
    <w:rsid w:val="00E8035E"/>
    <w:rsid w:val="00F02B4B"/>
    <w:rsid w:val="00F45D05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AA2D0"/>
  <w15:chartTrackingRefBased/>
  <w15:docId w15:val="{64180B84-8424-4258-A984-B6DC86B4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framePr w:w="1361" w:h="433" w:hSpace="180" w:wrap="around" w:vAnchor="text" w:hAnchor="page" w:x="5369" w:y="5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B42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5D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NOTIC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NOTICE2</Template>
  <TotalTime>1</TotalTime>
  <Pages>1</Pages>
  <Words>106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TRANSIT METRO SYSTEM, INC.</vt:lpstr>
    </vt:vector>
  </TitlesOfParts>
  <Company>NFTA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TRANSIT METRO SYSTEM, INC.</dc:title>
  <dc:subject/>
  <dc:creator>Christine A. Guidice</dc:creator>
  <cp:keywords/>
  <cp:lastModifiedBy>Alyssa Mancinelli</cp:lastModifiedBy>
  <cp:revision>2</cp:revision>
  <cp:lastPrinted>2018-04-18T11:45:00Z</cp:lastPrinted>
  <dcterms:created xsi:type="dcterms:W3CDTF">2020-04-07T18:55:00Z</dcterms:created>
  <dcterms:modified xsi:type="dcterms:W3CDTF">2020-04-07T18:55:00Z</dcterms:modified>
</cp:coreProperties>
</file>